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77C6" w14:textId="75C5C943" w:rsidR="000D3299" w:rsidRPr="00BC0E39" w:rsidRDefault="00402839" w:rsidP="00174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E39">
        <w:rPr>
          <w:rFonts w:ascii="Times New Roman" w:hAnsi="Times New Roman" w:cs="Times New Roman"/>
          <w:b/>
          <w:bCs/>
          <w:sz w:val="24"/>
          <w:szCs w:val="24"/>
        </w:rPr>
        <w:t>Werden Sie Mitglied des Vereins</w:t>
      </w:r>
    </w:p>
    <w:p w14:paraId="3F35AAF7" w14:textId="77777777" w:rsidR="00174B72" w:rsidRPr="00BC0E39" w:rsidRDefault="00174B72" w:rsidP="00174B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EC9CE0" w14:textId="3A608ACE" w:rsidR="000D3299" w:rsidRPr="00E47BE7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>Die am 13. März 2023 in Berlin gegründete Koordinierungsstelle Ostdeutschland</w:t>
      </w:r>
      <w:r w:rsidR="00BC0E39" w:rsidRPr="00E47BE7">
        <w:rPr>
          <w:rFonts w:ascii="Times New Roman" w:hAnsi="Times New Roman" w:cs="Times New Roman"/>
        </w:rPr>
        <w:t>-</w:t>
      </w:r>
      <w:r w:rsidRPr="00E47BE7">
        <w:rPr>
          <w:rFonts w:ascii="Times New Roman" w:hAnsi="Times New Roman" w:cs="Times New Roman"/>
        </w:rPr>
        <w:t>Frankreich</w:t>
      </w:r>
      <w:r w:rsidR="00F040BD">
        <w:rPr>
          <w:rFonts w:ascii="Times New Roman" w:hAnsi="Times New Roman" w:cs="Times New Roman"/>
        </w:rPr>
        <w:t xml:space="preserve"> e.V.</w:t>
      </w:r>
      <w:r w:rsidRPr="00E47BE7">
        <w:rPr>
          <w:rFonts w:ascii="Times New Roman" w:hAnsi="Times New Roman" w:cs="Times New Roman"/>
        </w:rPr>
        <w:t xml:space="preserve"> (K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O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F</w:t>
      </w:r>
      <w:r w:rsidR="00BC0E39" w:rsidRPr="00E47BE7">
        <w:rPr>
          <w:rFonts w:ascii="Times New Roman" w:hAnsi="Times New Roman" w:cs="Times New Roman"/>
        </w:rPr>
        <w:t>.</w:t>
      </w:r>
      <w:r w:rsidRPr="00E47BE7">
        <w:rPr>
          <w:rFonts w:ascii="Times New Roman" w:hAnsi="Times New Roman" w:cs="Times New Roman"/>
        </w:rPr>
        <w:t>) hat sich zum Ziel gesetz</w:t>
      </w:r>
      <w:r w:rsidR="00CE746F">
        <w:rPr>
          <w:rFonts w:ascii="Times New Roman" w:hAnsi="Times New Roman" w:cs="Times New Roman"/>
        </w:rPr>
        <w:t xml:space="preserve">t, die Beziehungen zwischen Frankreich und Ostdeutschland zu stärken, eigene Veranstaltungen zu organisieren und umzusetzen, Forschung zu betreiben und bestehende Akteur*innen der ostdeutsch-französischen Beziehungen miteinander zu vernetzen. </w:t>
      </w:r>
    </w:p>
    <w:p w14:paraId="3759A05E" w14:textId="77777777" w:rsidR="00402839" w:rsidRPr="00E47BE7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AEDF0D" w14:textId="0F858808" w:rsidR="00CE746F" w:rsidRPr="00E47BE7" w:rsidRDefault="00402839" w:rsidP="00CE7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>Als Mitglied laden wir Sie regelmäßig zu allen Veranstaltungen des Vereins ein</w:t>
      </w:r>
      <w:r w:rsidR="00CE746F">
        <w:rPr>
          <w:rFonts w:ascii="Times New Roman" w:hAnsi="Times New Roman" w:cs="Times New Roman"/>
        </w:rPr>
        <w:t xml:space="preserve"> und</w:t>
      </w:r>
      <w:r w:rsidR="00CE746F" w:rsidRPr="00E47BE7">
        <w:rPr>
          <w:rFonts w:ascii="Times New Roman" w:hAnsi="Times New Roman" w:cs="Times New Roman"/>
        </w:rPr>
        <w:t xml:space="preserve"> informieren Sie über die Aktivitäten unserer </w:t>
      </w:r>
      <w:r w:rsidR="00CE746F">
        <w:rPr>
          <w:rFonts w:ascii="Times New Roman" w:hAnsi="Times New Roman" w:cs="Times New Roman"/>
        </w:rPr>
        <w:t xml:space="preserve">Netzwerkpartner. </w:t>
      </w:r>
    </w:p>
    <w:p w14:paraId="39B3690B" w14:textId="77777777" w:rsidR="00CE746F" w:rsidRDefault="00CE746F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66E97F" w14:textId="4089A8D8" w:rsidR="00FB7CA9" w:rsidRDefault="00402839" w:rsidP="004028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7BE7">
        <w:rPr>
          <w:rFonts w:ascii="Times New Roman" w:hAnsi="Times New Roman" w:cs="Times New Roman"/>
        </w:rPr>
        <w:t xml:space="preserve">Mit Ihren Mitgliedsbeiträgen und Spenden </w:t>
      </w:r>
      <w:r w:rsidR="00B458F1">
        <w:rPr>
          <w:rFonts w:ascii="Times New Roman" w:hAnsi="Times New Roman" w:cs="Times New Roman"/>
        </w:rPr>
        <w:t xml:space="preserve">unterstützen </w:t>
      </w:r>
      <w:r w:rsidRPr="00E47BE7">
        <w:rPr>
          <w:rFonts w:ascii="Times New Roman" w:hAnsi="Times New Roman" w:cs="Times New Roman"/>
        </w:rPr>
        <w:t xml:space="preserve">Sie </w:t>
      </w:r>
      <w:r w:rsidR="00B458F1">
        <w:rPr>
          <w:rFonts w:ascii="Times New Roman" w:hAnsi="Times New Roman" w:cs="Times New Roman"/>
        </w:rPr>
        <w:t>die</w:t>
      </w:r>
      <w:r w:rsidRPr="00E47BE7">
        <w:rPr>
          <w:rFonts w:ascii="Times New Roman" w:hAnsi="Times New Roman" w:cs="Times New Roman"/>
        </w:rPr>
        <w:t xml:space="preserve"> </w:t>
      </w:r>
      <w:r w:rsidR="00EB1752" w:rsidRPr="00E47BE7">
        <w:rPr>
          <w:rFonts w:ascii="Times New Roman" w:hAnsi="Times New Roman" w:cs="Times New Roman"/>
        </w:rPr>
        <w:t>V</w:t>
      </w:r>
      <w:r w:rsidRPr="00E47BE7">
        <w:rPr>
          <w:rFonts w:ascii="Times New Roman" w:hAnsi="Times New Roman" w:cs="Times New Roman"/>
        </w:rPr>
        <w:t>ereinstätigkeit</w:t>
      </w:r>
      <w:r w:rsidR="00FB7CA9">
        <w:rPr>
          <w:rFonts w:ascii="Times New Roman" w:hAnsi="Times New Roman" w:cs="Times New Roman"/>
        </w:rPr>
        <w:t xml:space="preserve"> und</w:t>
      </w:r>
      <w:r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tragen dazu bei, die</w:t>
      </w:r>
      <w:r w:rsidRPr="00E47BE7">
        <w:rPr>
          <w:rFonts w:ascii="Times New Roman" w:hAnsi="Times New Roman" w:cs="Times New Roman"/>
        </w:rPr>
        <w:t xml:space="preserve"> Beziehungen </w:t>
      </w:r>
      <w:r w:rsidR="00FB7CA9">
        <w:rPr>
          <w:rFonts w:ascii="Times New Roman" w:hAnsi="Times New Roman" w:cs="Times New Roman"/>
        </w:rPr>
        <w:t>zwischen</w:t>
      </w:r>
      <w:r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Ostdeutschland und</w:t>
      </w:r>
      <w:r w:rsidR="00FB7CA9" w:rsidRPr="00E47BE7">
        <w:rPr>
          <w:rFonts w:ascii="Times New Roman" w:hAnsi="Times New Roman" w:cs="Times New Roman"/>
        </w:rPr>
        <w:t xml:space="preserve"> </w:t>
      </w:r>
      <w:r w:rsidRPr="00E47BE7">
        <w:rPr>
          <w:rFonts w:ascii="Times New Roman" w:hAnsi="Times New Roman" w:cs="Times New Roman"/>
        </w:rPr>
        <w:t>Frankreich</w:t>
      </w:r>
      <w:r w:rsidR="00FB7CA9">
        <w:rPr>
          <w:rFonts w:ascii="Times New Roman" w:hAnsi="Times New Roman" w:cs="Times New Roman"/>
        </w:rPr>
        <w:t xml:space="preserve"> in ihrer Vielfalt auszubauen</w:t>
      </w:r>
      <w:r w:rsidR="00EB1752" w:rsidRPr="00E47BE7">
        <w:rPr>
          <w:rFonts w:ascii="Times New Roman" w:hAnsi="Times New Roman" w:cs="Times New Roman"/>
        </w:rPr>
        <w:t xml:space="preserve"> </w:t>
      </w:r>
      <w:r w:rsidR="00FB7CA9">
        <w:rPr>
          <w:rFonts w:ascii="Times New Roman" w:hAnsi="Times New Roman" w:cs="Times New Roman"/>
        </w:rPr>
        <w:t>und sie in einen gesamtdeutschen wie in</w:t>
      </w:r>
      <w:r w:rsidR="008F5283">
        <w:rPr>
          <w:rFonts w:ascii="Times New Roman" w:hAnsi="Times New Roman" w:cs="Times New Roman"/>
        </w:rPr>
        <w:t>t</w:t>
      </w:r>
      <w:r w:rsidR="00FB7CA9">
        <w:rPr>
          <w:rFonts w:ascii="Times New Roman" w:hAnsi="Times New Roman" w:cs="Times New Roman"/>
        </w:rPr>
        <w:t>ernationalen Zusammenhang einzubetten.</w:t>
      </w:r>
    </w:p>
    <w:p w14:paraId="784AFA5D" w14:textId="77777777" w:rsidR="000D3299" w:rsidRPr="00E47BE7" w:rsidRDefault="000D3299" w:rsidP="0040283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3299" w:rsidRPr="00E47BE7" w14:paraId="00C43C94" w14:textId="77777777" w:rsidTr="004738F2">
        <w:tc>
          <w:tcPr>
            <w:tcW w:w="9062" w:type="dxa"/>
          </w:tcPr>
          <w:p w14:paraId="4BBF30E9" w14:textId="634E0713" w:rsidR="00174B72" w:rsidRPr="00E47BE7" w:rsidRDefault="00EB1752" w:rsidP="004738F2">
            <w:pPr>
              <w:jc w:val="center"/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Ich möchte Mitglied der Koordinierungsstelle Ostdeutschland-Frankreich </w:t>
            </w:r>
            <w:r w:rsidR="00F040B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e.V. </w:t>
            </w: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werden</w:t>
            </w:r>
            <w:r w:rsidR="000D3299"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</w:tbl>
    <w:p w14:paraId="0354BCC1" w14:textId="77777777" w:rsidR="000D3299" w:rsidRPr="00E47BE7" w:rsidRDefault="000D3299" w:rsidP="000D32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B1752" w:rsidRPr="00E47BE7" w14:paraId="76478685" w14:textId="77777777" w:rsidTr="0089275F">
        <w:tc>
          <w:tcPr>
            <w:tcW w:w="3256" w:type="dxa"/>
          </w:tcPr>
          <w:p w14:paraId="3EBCD95B" w14:textId="155F0CCF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Name, Vorname</w:t>
            </w:r>
            <w:r w:rsidR="009D4569">
              <w:rPr>
                <w:rFonts w:ascii="Times New Roman" w:hAnsi="Times New Roman" w:cs="Times New Roman"/>
              </w:rPr>
              <w:t xml:space="preserve"> oder Verein/ Organisation </w:t>
            </w:r>
          </w:p>
        </w:tc>
        <w:tc>
          <w:tcPr>
            <w:tcW w:w="5806" w:type="dxa"/>
          </w:tcPr>
          <w:p w14:paraId="6DEB4874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07FE94DA" w14:textId="77777777" w:rsidTr="0089275F">
        <w:tc>
          <w:tcPr>
            <w:tcW w:w="3256" w:type="dxa"/>
          </w:tcPr>
          <w:p w14:paraId="31008A3D" w14:textId="73259D9A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Straße, Hausnummer</w:t>
            </w:r>
          </w:p>
        </w:tc>
        <w:tc>
          <w:tcPr>
            <w:tcW w:w="5806" w:type="dxa"/>
          </w:tcPr>
          <w:p w14:paraId="7CC40B9E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36FA6E1D" w14:textId="77777777" w:rsidTr="0089275F">
        <w:tc>
          <w:tcPr>
            <w:tcW w:w="3256" w:type="dxa"/>
          </w:tcPr>
          <w:p w14:paraId="4CA12AC3" w14:textId="26F6731E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PLZ, Wohnort</w:t>
            </w:r>
          </w:p>
        </w:tc>
        <w:tc>
          <w:tcPr>
            <w:tcW w:w="5806" w:type="dxa"/>
          </w:tcPr>
          <w:p w14:paraId="5DF26430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6C0B9822" w14:textId="77777777" w:rsidTr="0089275F">
        <w:tc>
          <w:tcPr>
            <w:tcW w:w="3256" w:type="dxa"/>
          </w:tcPr>
          <w:p w14:paraId="405F1EDC" w14:textId="3D2FB00B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E-Mail-Adresse</w:t>
            </w:r>
          </w:p>
        </w:tc>
        <w:tc>
          <w:tcPr>
            <w:tcW w:w="5806" w:type="dxa"/>
          </w:tcPr>
          <w:p w14:paraId="1C2FACF9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3DA284A2" w14:textId="77777777" w:rsidTr="0089275F">
        <w:tc>
          <w:tcPr>
            <w:tcW w:w="3256" w:type="dxa"/>
          </w:tcPr>
          <w:p w14:paraId="13D83BBA" w14:textId="451708D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Telefon- oder Mobilfunknummer</w:t>
            </w:r>
          </w:p>
        </w:tc>
        <w:tc>
          <w:tcPr>
            <w:tcW w:w="5806" w:type="dxa"/>
          </w:tcPr>
          <w:p w14:paraId="69780D48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  <w:tr w:rsidR="00EB1752" w:rsidRPr="00E47BE7" w14:paraId="4DDEFFD8" w14:textId="77777777" w:rsidTr="0089275F">
        <w:tc>
          <w:tcPr>
            <w:tcW w:w="3256" w:type="dxa"/>
          </w:tcPr>
          <w:p w14:paraId="1EC70FE6" w14:textId="51FF71E4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Geburtsdatum</w:t>
            </w:r>
          </w:p>
        </w:tc>
        <w:tc>
          <w:tcPr>
            <w:tcW w:w="5806" w:type="dxa"/>
          </w:tcPr>
          <w:p w14:paraId="55B9A440" w14:textId="77777777" w:rsidR="00EB1752" w:rsidRPr="00E47BE7" w:rsidRDefault="00EB1752" w:rsidP="000D3299">
            <w:pPr>
              <w:rPr>
                <w:rFonts w:ascii="Times New Roman" w:hAnsi="Times New Roman" w:cs="Times New Roman"/>
              </w:rPr>
            </w:pPr>
          </w:p>
        </w:tc>
      </w:tr>
    </w:tbl>
    <w:p w14:paraId="5FD69939" w14:textId="77777777" w:rsidR="00EB1752" w:rsidRPr="00E47BE7" w:rsidRDefault="00EB1752" w:rsidP="000D3299">
      <w:pPr>
        <w:spacing w:after="0" w:line="240" w:lineRule="auto"/>
        <w:rPr>
          <w:rFonts w:ascii="Times New Roman" w:hAnsi="Times New Roman" w:cs="Times New Roman"/>
        </w:rPr>
      </w:pPr>
    </w:p>
    <w:p w14:paraId="6A98F5DC" w14:textId="77777777" w:rsidR="00EB1752" w:rsidRPr="00E47BE7" w:rsidRDefault="00EB1752" w:rsidP="000D32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42"/>
        <w:gridCol w:w="555"/>
        <w:gridCol w:w="900"/>
        <w:gridCol w:w="311"/>
        <w:gridCol w:w="256"/>
        <w:gridCol w:w="425"/>
      </w:tblGrid>
      <w:tr w:rsidR="00F81E52" w:rsidRPr="00E47BE7" w14:paraId="2D3575FE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C37D657" w14:textId="0A7A473B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Ich zahle einen Jahresbeitrag als</w:t>
            </w:r>
          </w:p>
        </w:tc>
        <w:tc>
          <w:tcPr>
            <w:tcW w:w="24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F1DC3" w14:textId="5559E5D5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  <w:b/>
                <w:bCs/>
                <w:i/>
                <w:iCs/>
              </w:rPr>
              <w:t>Bitte ankreuzen:</w:t>
            </w:r>
          </w:p>
        </w:tc>
      </w:tr>
      <w:tr w:rsidR="002B30B6" w:rsidRPr="00E47BE7" w14:paraId="49CA745F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152210EB" w14:textId="193168FA" w:rsidR="002B30B6" w:rsidRPr="00E47BE7" w:rsidRDefault="00E21007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Erwachsene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</w:t>
            </w:r>
            <w:r w:rsidR="00F81E52" w:rsidRPr="00E47BE7">
              <w:rPr>
                <w:rFonts w:ascii="Times New Roman" w:hAnsi="Times New Roman" w:cs="Times New Roman"/>
              </w:rPr>
              <w:t xml:space="preserve"> (ab 18. Lebensjahr)</w:t>
            </w:r>
            <w:r w:rsidR="009D4569">
              <w:rPr>
                <w:rFonts w:ascii="Times New Roman" w:hAnsi="Times New Roman" w:cs="Times New Roman"/>
              </w:rPr>
              <w:t xml:space="preserve"> oder Verein/ Organisation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56EFBE5E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667026D" w14:textId="2ADBF4EA" w:rsidR="002B30B6" w:rsidRPr="00E47BE7" w:rsidRDefault="00E21007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35,-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78D4E71C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1AB3235F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560B346" w14:textId="77777777" w:rsidR="002B30B6" w:rsidRPr="00E47BE7" w:rsidRDefault="002B30B6">
            <w:pPr>
              <w:rPr>
                <w:rFonts w:ascii="Times New Roman" w:hAnsi="Times New Roman" w:cs="Times New Roman"/>
              </w:rPr>
            </w:pPr>
          </w:p>
        </w:tc>
      </w:tr>
      <w:tr w:rsidR="00E21007" w:rsidRPr="00E47BE7" w14:paraId="5380E198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3D4E7D8A" w14:textId="72283469" w:rsidR="00E21007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Jugendliche</w:t>
            </w:r>
            <w:r w:rsidR="00BC0E39" w:rsidRPr="00E47BE7">
              <w:rPr>
                <w:rFonts w:ascii="Times New Roman" w:hAnsi="Times New Roman" w:cs="Times New Roman"/>
              </w:rPr>
              <w:t>*r</w:t>
            </w:r>
            <w:r w:rsidRPr="00E47BE7">
              <w:rPr>
                <w:rFonts w:ascii="Times New Roman" w:hAnsi="Times New Roman" w:cs="Times New Roman"/>
              </w:rPr>
              <w:t xml:space="preserve"> (bis zum 18. Lebensjahr)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0732F41F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8CC0CB2" w14:textId="2A038A16" w:rsidR="00E21007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20,-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570FF4C9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1A2EA0FB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9E28E7C" w14:textId="77777777" w:rsidR="00E21007" w:rsidRPr="00E47BE7" w:rsidRDefault="00E21007">
            <w:pPr>
              <w:rPr>
                <w:rFonts w:ascii="Times New Roman" w:hAnsi="Times New Roman" w:cs="Times New Roman"/>
              </w:rPr>
            </w:pPr>
          </w:p>
        </w:tc>
      </w:tr>
      <w:tr w:rsidR="00F81E52" w:rsidRPr="00E47BE7" w14:paraId="637F556F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6D7D211D" w14:textId="71DE533F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Studierende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r, Auszubildende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r, Arbeitssuchende</w:t>
            </w:r>
            <w:r w:rsidR="00BC0E39" w:rsidRPr="00E47BE7">
              <w:rPr>
                <w:rFonts w:ascii="Times New Roman" w:hAnsi="Times New Roman" w:cs="Times New Roman"/>
              </w:rPr>
              <w:t>*</w:t>
            </w:r>
            <w:r w:rsidRPr="00E47BE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746C5356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7AC6098B" w14:textId="1D06B2CE" w:rsidR="00F81E52" w:rsidRPr="00E47BE7" w:rsidRDefault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20,-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1A690AB7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4ACCD3A4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EE00728" w14:textId="77777777" w:rsidR="00F81E52" w:rsidRPr="00E47BE7" w:rsidRDefault="00F81E52">
            <w:pPr>
              <w:rPr>
                <w:rFonts w:ascii="Times New Roman" w:hAnsi="Times New Roman" w:cs="Times New Roman"/>
              </w:rPr>
            </w:pPr>
          </w:p>
        </w:tc>
      </w:tr>
      <w:tr w:rsidR="00F81E52" w:rsidRPr="00E47BE7" w14:paraId="4F1370A7" w14:textId="77777777" w:rsidTr="00F81E52"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14:paraId="0C7DC896" w14:textId="3FAF7AA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Fördermitglied</w:t>
            </w:r>
            <w:r w:rsidR="00BC0E39" w:rsidRPr="00E47BE7">
              <w:rPr>
                <w:rFonts w:ascii="Times New Roman" w:hAnsi="Times New Roman" w:cs="Times New Roman"/>
              </w:rPr>
              <w:t xml:space="preserve"> (</w:t>
            </w:r>
            <w:r w:rsidR="00E47BE7" w:rsidRPr="00E47BE7">
              <w:rPr>
                <w:rFonts w:ascii="Times New Roman" w:hAnsi="Times New Roman" w:cs="Times New Roman"/>
              </w:rPr>
              <w:t xml:space="preserve">Beitrag selbst festlegen, </w:t>
            </w:r>
            <w:r w:rsidR="00BC0E39" w:rsidRPr="00E47BE7">
              <w:rPr>
                <w:rFonts w:ascii="Times New Roman" w:hAnsi="Times New Roman" w:cs="Times New Roman"/>
              </w:rPr>
              <w:t>mindestens EUR 50,-)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</w:tcBorders>
          </w:tcPr>
          <w:p w14:paraId="5084EB8C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64D3786" w14:textId="33B65FE3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  <w:r w:rsidRPr="00E47BE7">
              <w:rPr>
                <w:rFonts w:ascii="Times New Roman" w:hAnsi="Times New Roman" w:cs="Times New Roman"/>
              </w:rPr>
              <w:t>…,- €</w:t>
            </w:r>
          </w:p>
        </w:tc>
        <w:tc>
          <w:tcPr>
            <w:tcW w:w="311" w:type="dxa"/>
            <w:tcBorders>
              <w:top w:val="nil"/>
              <w:bottom w:val="nil"/>
              <w:right w:val="nil"/>
            </w:tcBorders>
          </w:tcPr>
          <w:p w14:paraId="2B57C51B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</w:tcBorders>
          </w:tcPr>
          <w:p w14:paraId="613163D7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ED01070" w14:textId="77777777" w:rsidR="00F81E52" w:rsidRPr="00E47BE7" w:rsidRDefault="00F81E52" w:rsidP="00F81E52">
            <w:pPr>
              <w:rPr>
                <w:rFonts w:ascii="Times New Roman" w:hAnsi="Times New Roman" w:cs="Times New Roman"/>
              </w:rPr>
            </w:pPr>
          </w:p>
        </w:tc>
      </w:tr>
    </w:tbl>
    <w:p w14:paraId="76FC54EE" w14:textId="77777777" w:rsidR="00A22B61" w:rsidRDefault="00A22B61">
      <w:pPr>
        <w:spacing w:after="0" w:line="240" w:lineRule="auto"/>
        <w:rPr>
          <w:rFonts w:ascii="Times New Roman" w:hAnsi="Times New Roman" w:cs="Times New Roman"/>
        </w:rPr>
      </w:pPr>
    </w:p>
    <w:p w14:paraId="2216B651" w14:textId="48A4D50E" w:rsidR="00CE746F" w:rsidRPr="00CE746F" w:rsidRDefault="003B562E" w:rsidP="00CE74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E746F" w:rsidRPr="00CE746F">
        <w:rPr>
          <w:rFonts w:ascii="Times New Roman" w:hAnsi="Times New Roman" w:cs="Times New Roman"/>
        </w:rPr>
        <w:t>Die Mitgliederverwaltung erfolgt durch elektronische Datenverarbeitung. Die personengeschützten Daten der Mitglieder werden entsprechend dem Bundesdatenschutzgesetz gespeichert.</w:t>
      </w:r>
    </w:p>
    <w:p w14:paraId="18A69BC0" w14:textId="2E435EB7" w:rsidR="00CE746F" w:rsidRDefault="00CE746F" w:rsidP="00CE746F">
      <w:pPr>
        <w:spacing w:after="0" w:line="240" w:lineRule="auto"/>
        <w:rPr>
          <w:rFonts w:ascii="Times New Roman" w:hAnsi="Times New Roman" w:cs="Times New Roman"/>
        </w:rPr>
      </w:pPr>
      <w:r w:rsidRPr="00CE746F">
        <w:rPr>
          <w:rFonts w:ascii="Times New Roman" w:hAnsi="Times New Roman" w:cs="Times New Roman"/>
        </w:rPr>
        <w:t xml:space="preserve">Durch meine Unterschrift erkenne ich die Satzung des Vereins </w:t>
      </w:r>
      <w:r>
        <w:rPr>
          <w:rFonts w:ascii="Times New Roman" w:hAnsi="Times New Roman" w:cs="Times New Roman"/>
        </w:rPr>
        <w:t xml:space="preserve">(zu finden unter: </w:t>
      </w:r>
      <w:hyperlink r:id="rId8" w:history="1">
        <w:r w:rsidRPr="002B64E8">
          <w:rPr>
            <w:rStyle w:val="Hyperlink"/>
            <w:rFonts w:ascii="Times New Roman" w:hAnsi="Times New Roman" w:cs="Times New Roman"/>
          </w:rPr>
          <w:t>https://www.ostdeutschland-frankreich.de/</w:t>
        </w:r>
      </w:hyperlink>
      <w:r>
        <w:rPr>
          <w:rFonts w:ascii="Times New Roman" w:hAnsi="Times New Roman" w:cs="Times New Roman"/>
        </w:rPr>
        <w:t xml:space="preserve"> ) </w:t>
      </w:r>
      <w:r w:rsidRPr="00CE746F">
        <w:rPr>
          <w:rFonts w:ascii="Times New Roman" w:hAnsi="Times New Roman" w:cs="Times New Roman"/>
        </w:rPr>
        <w:t>und die oben genannten Beiträge an. Im Falle einer ermäßigten Beitragsform füge ich einen entsprechenden Nachweis bei. Veränderungen der persönlichen Angaben melde ich der K.O.F frühestmöglich.</w:t>
      </w:r>
    </w:p>
    <w:p w14:paraId="6B5B08FD" w14:textId="77777777" w:rsidR="00836934" w:rsidRDefault="0083693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C789D52" w14:textId="77777777" w:rsidR="004738F2" w:rsidRPr="00E47BE7" w:rsidRDefault="004738F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E74D3EA" w14:textId="4FE41EEC" w:rsidR="00836934" w:rsidRPr="00E47BE7" w:rsidRDefault="00836934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47BE7">
        <w:rPr>
          <w:rFonts w:ascii="Times New Roman" w:hAnsi="Times New Roman" w:cs="Times New Roman"/>
          <w:b/>
          <w:bCs/>
          <w:i/>
          <w:iCs/>
        </w:rPr>
        <w:t xml:space="preserve">Ort, Datum und Unterschrift </w:t>
      </w:r>
    </w:p>
    <w:p w14:paraId="297FC8AC" w14:textId="77777777" w:rsidR="00A8669D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87F495F" w14:textId="77777777" w:rsidR="004738F2" w:rsidRDefault="004738F2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75F" w14:paraId="47105C60" w14:textId="77777777" w:rsidTr="0089275F">
        <w:tc>
          <w:tcPr>
            <w:tcW w:w="4531" w:type="dxa"/>
          </w:tcPr>
          <w:p w14:paraId="456840A8" w14:textId="77777777" w:rsidR="0089275F" w:rsidRPr="0089275F" w:rsidRDefault="0089275F" w:rsidP="0089275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Kontakt:</w:t>
            </w:r>
          </w:p>
          <w:p w14:paraId="4B85424D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Koordinierungsstelle Ostdeutschland-Frankreich e.V. </w:t>
            </w:r>
          </w:p>
          <w:p w14:paraId="524D5292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c/o Anne Pirwitz</w:t>
            </w:r>
          </w:p>
          <w:p w14:paraId="7B6599A1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Lefèvrestraße</w:t>
            </w:r>
            <w:proofErr w:type="spellEnd"/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  <w:p w14:paraId="18262050" w14:textId="77777777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>12161 Berlin</w:t>
            </w:r>
          </w:p>
          <w:p w14:paraId="4A0002AB" w14:textId="5B04A741" w:rsidR="0089275F" w:rsidRPr="003B562E" w:rsidRDefault="00000000" w:rsidP="0083693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hyperlink r:id="rId9" w:history="1">
              <w:r w:rsidR="00F040BD" w:rsidRPr="00F244E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info.kof@web.de</w:t>
              </w:r>
            </w:hyperlink>
          </w:p>
        </w:tc>
        <w:tc>
          <w:tcPr>
            <w:tcW w:w="4531" w:type="dxa"/>
          </w:tcPr>
          <w:p w14:paraId="0DC0242B" w14:textId="77777777" w:rsidR="0089275F" w:rsidRPr="0089275F" w:rsidRDefault="0089275F" w:rsidP="00836934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9275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Bankverbindung:</w:t>
            </w:r>
          </w:p>
          <w:p w14:paraId="7F652707" w14:textId="30546D89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KOF </w:t>
            </w:r>
            <w:r w:rsidRPr="0089275F">
              <w:rPr>
                <w:rFonts w:ascii="Times New Roman" w:hAnsi="Times New Roman" w:cs="Times New Roman"/>
                <w:sz w:val="18"/>
                <w:szCs w:val="18"/>
              </w:rPr>
              <w:t xml:space="preserve">Koordinierungsstelle Ostdeutschland-Frankreich e.V. </w:t>
            </w:r>
          </w:p>
          <w:p w14:paraId="034211CC" w14:textId="238BB779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Berliner Sparkasse</w:t>
            </w:r>
          </w:p>
          <w:p w14:paraId="20E7A20F" w14:textId="7351B1C1" w:rsid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IBAN: DE35 1005 0000 0191 2245 45</w:t>
            </w:r>
          </w:p>
          <w:p w14:paraId="060E5093" w14:textId="62C08A46" w:rsidR="0089275F" w:rsidRPr="0089275F" w:rsidRDefault="0089275F" w:rsidP="008927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BIC:</w:t>
            </w:r>
            <w:r w:rsidR="00B458F1">
              <w:rPr>
                <w:rFonts w:ascii="Times New Roman" w:hAnsi="Times New Roman" w:cs="Times New Roman"/>
                <w:sz w:val="18"/>
                <w:szCs w:val="18"/>
              </w:rPr>
              <w:t xml:space="preserve"> BELADEBEXXX</w:t>
            </w:r>
          </w:p>
          <w:p w14:paraId="7D733049" w14:textId="5E74C2DB" w:rsidR="0089275F" w:rsidRDefault="0089275F" w:rsidP="008369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5D4D4611" w14:textId="77777777" w:rsidR="00A8669D" w:rsidRPr="00E47BE7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801C9F9" w14:textId="1354FB44" w:rsidR="00A8669D" w:rsidRPr="00E47BE7" w:rsidRDefault="00A8669D" w:rsidP="00836934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A8669D" w:rsidRPr="00E47BE7" w:rsidSect="00BC0E39">
      <w:headerReference w:type="default" r:id="rId10"/>
      <w:footerReference w:type="default" r:id="rId11"/>
      <w:pgSz w:w="11906" w:h="16838"/>
      <w:pgMar w:top="1417" w:right="1417" w:bottom="1134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9CE7" w14:textId="77777777" w:rsidR="006B55DC" w:rsidRDefault="006B55DC" w:rsidP="001771E9">
      <w:pPr>
        <w:spacing w:after="0" w:line="240" w:lineRule="auto"/>
      </w:pPr>
      <w:r>
        <w:separator/>
      </w:r>
    </w:p>
  </w:endnote>
  <w:endnote w:type="continuationSeparator" w:id="0">
    <w:p w14:paraId="6DE7123D" w14:textId="77777777" w:rsidR="006B55DC" w:rsidRDefault="006B55DC" w:rsidP="0017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1D1" w14:textId="40002800" w:rsidR="001771E9" w:rsidRPr="001771E9" w:rsidRDefault="001771E9">
    <w:pPr>
      <w:pStyle w:val="Fuzeile"/>
      <w:rPr>
        <w:sz w:val="12"/>
        <w:szCs w:val="12"/>
      </w:rPr>
    </w:pPr>
  </w:p>
  <w:p w14:paraId="0C030ECD" w14:textId="77777777" w:rsidR="00A8669D" w:rsidRPr="00E47BE7" w:rsidRDefault="00A8669D">
    <w:pPr>
      <w:pStyle w:val="Fuzeile"/>
      <w:rPr>
        <w:rFonts w:ascii="Times New Roman" w:hAnsi="Times New Roman" w:cs="Times New Roman"/>
        <w:b/>
        <w:bCs/>
      </w:rPr>
    </w:pPr>
  </w:p>
  <w:p w14:paraId="150E438E" w14:textId="77777777" w:rsidR="001771E9" w:rsidRDefault="001771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5C3D" w14:textId="77777777" w:rsidR="006B55DC" w:rsidRDefault="006B55DC" w:rsidP="001771E9">
      <w:pPr>
        <w:spacing w:after="0" w:line="240" w:lineRule="auto"/>
      </w:pPr>
      <w:r>
        <w:separator/>
      </w:r>
    </w:p>
  </w:footnote>
  <w:footnote w:type="continuationSeparator" w:id="0">
    <w:p w14:paraId="47344725" w14:textId="77777777" w:rsidR="006B55DC" w:rsidRDefault="006B55DC" w:rsidP="00177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0"/>
      <w:gridCol w:w="3171"/>
      <w:gridCol w:w="3171"/>
    </w:tblGrid>
    <w:tr w:rsidR="001A19D7" w:rsidRPr="00BF07DD" w14:paraId="445BB37B" w14:textId="77777777" w:rsidTr="00BC0E39">
      <w:trPr>
        <w:trHeight w:val="997"/>
      </w:trPr>
      <w:tc>
        <w:tcPr>
          <w:tcW w:w="3170" w:type="dxa"/>
        </w:tcPr>
        <w:p w14:paraId="4A2449B1" w14:textId="77777777" w:rsidR="001A19D7" w:rsidRPr="00BC0E39" w:rsidRDefault="001A19D7" w:rsidP="001A19D7">
          <w:pPr>
            <w:pStyle w:val="Kopfzeile"/>
            <w:rPr>
              <w:rFonts w:ascii="Times New Roman" w:hAnsi="Times New Roman" w:cs="Times New Roman"/>
              <w:b/>
              <w:bCs/>
            </w:rPr>
          </w:pPr>
          <w:r w:rsidRPr="00BC0E39">
            <w:rPr>
              <w:rFonts w:ascii="Times New Roman" w:hAnsi="Times New Roman" w:cs="Times New Roman"/>
              <w:b/>
              <w:bCs/>
            </w:rPr>
            <w:t>Koordinierungsstelle</w:t>
          </w:r>
        </w:p>
        <w:p w14:paraId="6D2BE224" w14:textId="1095F289" w:rsidR="001A19D7" w:rsidRDefault="001A19D7" w:rsidP="001A19D7">
          <w:pPr>
            <w:pStyle w:val="Kopfzeile"/>
          </w:pPr>
          <w:r w:rsidRPr="00BC0E39">
            <w:rPr>
              <w:rFonts w:ascii="Times New Roman" w:hAnsi="Times New Roman" w:cs="Times New Roman"/>
              <w:b/>
              <w:bCs/>
            </w:rPr>
            <w:t>Ostdeutschland-Frankreich</w:t>
          </w:r>
          <w:r w:rsidR="00BC0E39">
            <w:rPr>
              <w:rFonts w:ascii="Times New Roman" w:hAnsi="Times New Roman" w:cs="Times New Roman"/>
              <w:b/>
              <w:bCs/>
            </w:rPr>
            <w:t xml:space="preserve"> </w:t>
          </w:r>
          <w:r w:rsidRPr="00BC0E39">
            <w:rPr>
              <w:rFonts w:ascii="Times New Roman" w:hAnsi="Times New Roman" w:cs="Times New Roman"/>
              <w:b/>
              <w:bCs/>
            </w:rPr>
            <w:t>e.V.</w:t>
          </w:r>
        </w:p>
      </w:tc>
      <w:tc>
        <w:tcPr>
          <w:tcW w:w="3171" w:type="dxa"/>
        </w:tcPr>
        <w:p w14:paraId="478F6CEC" w14:textId="4DA1C971" w:rsidR="001A19D7" w:rsidRDefault="0011277C" w:rsidP="001A19D7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2B9C858" wp14:editId="7EF56C4C">
                <wp:extent cx="1191260" cy="463550"/>
                <wp:effectExtent l="0" t="0" r="8890" b="0"/>
                <wp:docPr id="1" name="Grafik 1" descr="Ein Bild, das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Logo enthält.&#10;&#10;Automatisch generierte Beschreibu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318" b="31770"/>
                        <a:stretch/>
                      </pic:blipFill>
                      <pic:spPr bwMode="auto">
                        <a:xfrm>
                          <a:off x="0" y="0"/>
                          <a:ext cx="1191600" cy="463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</w:tcPr>
        <w:p w14:paraId="64527EA9" w14:textId="68075AEB" w:rsidR="001A19D7" w:rsidRPr="00BC0E39" w:rsidRDefault="00BC0E39">
          <w:pPr>
            <w:pStyle w:val="Kopfzeile"/>
            <w:rPr>
              <w:rFonts w:ascii="Times New Roman" w:hAnsi="Times New Roman" w:cs="Times New Roman"/>
              <w:lang w:val="fr-FR"/>
            </w:rPr>
          </w:pPr>
          <w:bookmarkStart w:id="0" w:name="_Hlk133748161"/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proofErr w:type="spellStart"/>
          <w:r w:rsidR="001A19D7" w:rsidRPr="00BC0E39">
            <w:rPr>
              <w:rFonts w:ascii="Times New Roman" w:hAnsi="Times New Roman" w:cs="Times New Roman"/>
              <w:lang w:val="fr-FR"/>
            </w:rPr>
            <w:t>Lef</w:t>
          </w:r>
          <w:r w:rsidR="00BF07DD" w:rsidRPr="00BC0E39">
            <w:rPr>
              <w:rFonts w:ascii="Times New Roman" w:hAnsi="Times New Roman" w:cs="Times New Roman"/>
              <w:lang w:val="fr-FR"/>
            </w:rPr>
            <w:t>è</w:t>
          </w:r>
          <w:r w:rsidR="004832FC" w:rsidRPr="00BC0E39">
            <w:rPr>
              <w:rFonts w:ascii="Times New Roman" w:hAnsi="Times New Roman" w:cs="Times New Roman"/>
              <w:lang w:val="fr-FR"/>
            </w:rPr>
            <w:t>vrestr</w:t>
          </w:r>
          <w:proofErr w:type="spellEnd"/>
          <w:r w:rsidR="004832FC" w:rsidRPr="00BC0E39">
            <w:rPr>
              <w:rFonts w:ascii="Times New Roman" w:hAnsi="Times New Roman" w:cs="Times New Roman"/>
              <w:lang w:val="fr-FR"/>
            </w:rPr>
            <w:t>. 14</w:t>
          </w:r>
        </w:p>
        <w:p w14:paraId="4BD20CEF" w14:textId="5A1355D0" w:rsidR="004832FC" w:rsidRPr="00BC0E39" w:rsidRDefault="00BC0E39">
          <w:pPr>
            <w:pStyle w:val="Kopfzeil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r w:rsidR="004832FC" w:rsidRPr="00BC0E39">
            <w:rPr>
              <w:rFonts w:ascii="Times New Roman" w:hAnsi="Times New Roman" w:cs="Times New Roman"/>
              <w:lang w:val="fr-FR"/>
            </w:rPr>
            <w:t>12161 Berlin</w:t>
          </w:r>
        </w:p>
        <w:bookmarkEnd w:id="0"/>
        <w:p w14:paraId="54470A1C" w14:textId="1E2FCA79" w:rsidR="004832FC" w:rsidRPr="00BC0E39" w:rsidRDefault="00BC0E39" w:rsidP="004832FC">
          <w:pPr>
            <w:pStyle w:val="Kopfzeile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 xml:space="preserve">                     </w:t>
          </w:r>
          <w:hyperlink r:id="rId2" w:history="1">
            <w:r w:rsidRPr="002B64E8">
              <w:rPr>
                <w:rStyle w:val="Hyperlink"/>
                <w:rFonts w:ascii="Times New Roman" w:hAnsi="Times New Roman" w:cs="Times New Roman"/>
                <w:lang w:val="fr-FR"/>
              </w:rPr>
              <w:t>info.kof@web.de</w:t>
            </w:r>
          </w:hyperlink>
        </w:p>
      </w:tc>
    </w:tr>
  </w:tbl>
  <w:p w14:paraId="0D015153" w14:textId="77777777" w:rsidR="001771E9" w:rsidRPr="00E242B4" w:rsidRDefault="001771E9" w:rsidP="001A19D7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A56"/>
    <w:multiLevelType w:val="hybridMultilevel"/>
    <w:tmpl w:val="339C4E0C"/>
    <w:lvl w:ilvl="0" w:tplc="2828C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332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BE"/>
    <w:rsid w:val="000D3299"/>
    <w:rsid w:val="0011277C"/>
    <w:rsid w:val="001540BE"/>
    <w:rsid w:val="00171B98"/>
    <w:rsid w:val="00174B72"/>
    <w:rsid w:val="001771E9"/>
    <w:rsid w:val="001A19D7"/>
    <w:rsid w:val="00206A79"/>
    <w:rsid w:val="00250760"/>
    <w:rsid w:val="002B30B6"/>
    <w:rsid w:val="002F1785"/>
    <w:rsid w:val="00316985"/>
    <w:rsid w:val="003466A7"/>
    <w:rsid w:val="003B562E"/>
    <w:rsid w:val="00402839"/>
    <w:rsid w:val="00435BF6"/>
    <w:rsid w:val="004738F2"/>
    <w:rsid w:val="004832FC"/>
    <w:rsid w:val="004A63BB"/>
    <w:rsid w:val="004B0AA2"/>
    <w:rsid w:val="00666F1D"/>
    <w:rsid w:val="006953AC"/>
    <w:rsid w:val="006B55DC"/>
    <w:rsid w:val="006D08D6"/>
    <w:rsid w:val="00716545"/>
    <w:rsid w:val="0073073E"/>
    <w:rsid w:val="00776C89"/>
    <w:rsid w:val="007C2B4B"/>
    <w:rsid w:val="007F6923"/>
    <w:rsid w:val="00806D03"/>
    <w:rsid w:val="00836934"/>
    <w:rsid w:val="0089275F"/>
    <w:rsid w:val="008E26BE"/>
    <w:rsid w:val="008F5283"/>
    <w:rsid w:val="009B598C"/>
    <w:rsid w:val="009D4569"/>
    <w:rsid w:val="00A03C54"/>
    <w:rsid w:val="00A20966"/>
    <w:rsid w:val="00A22B61"/>
    <w:rsid w:val="00A76112"/>
    <w:rsid w:val="00A8669D"/>
    <w:rsid w:val="00B30A42"/>
    <w:rsid w:val="00B4281A"/>
    <w:rsid w:val="00B458F1"/>
    <w:rsid w:val="00B91A59"/>
    <w:rsid w:val="00BC0E39"/>
    <w:rsid w:val="00BC30A6"/>
    <w:rsid w:val="00BF07DD"/>
    <w:rsid w:val="00C16EC3"/>
    <w:rsid w:val="00CE746F"/>
    <w:rsid w:val="00D16338"/>
    <w:rsid w:val="00E21007"/>
    <w:rsid w:val="00E242B4"/>
    <w:rsid w:val="00E47BE7"/>
    <w:rsid w:val="00EA1915"/>
    <w:rsid w:val="00EB1752"/>
    <w:rsid w:val="00F040BD"/>
    <w:rsid w:val="00F048DD"/>
    <w:rsid w:val="00F81E52"/>
    <w:rsid w:val="00F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B8355"/>
  <w15:chartTrackingRefBased/>
  <w15:docId w15:val="{DE53AABB-CA36-46E5-983D-CF2EA3A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7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1E9"/>
  </w:style>
  <w:style w:type="paragraph" w:styleId="Fuzeile">
    <w:name w:val="footer"/>
    <w:basedOn w:val="Standard"/>
    <w:link w:val="FuzeileZchn"/>
    <w:uiPriority w:val="99"/>
    <w:unhideWhenUsed/>
    <w:rsid w:val="0017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1E9"/>
  </w:style>
  <w:style w:type="table" w:styleId="Tabellenraster">
    <w:name w:val="Table Grid"/>
    <w:basedOn w:val="NormaleTabelle"/>
    <w:uiPriority w:val="39"/>
    <w:rsid w:val="000D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C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32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32FC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0E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0E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0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deutschland-frankreich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kof@we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kof@web.de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Documents\Benutzerdefinierte%20Office-Vorlagen\zuwendungsbestaetigung-02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9D46-97A5-4C14-8920-824E643E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zuwendungsbestaetigung-02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Anne Pirwitz</cp:lastModifiedBy>
  <cp:revision>5</cp:revision>
  <cp:lastPrinted>2023-07-31T15:32:00Z</cp:lastPrinted>
  <dcterms:created xsi:type="dcterms:W3CDTF">2023-05-09T17:28:00Z</dcterms:created>
  <dcterms:modified xsi:type="dcterms:W3CDTF">2023-07-31T16:32:00Z</dcterms:modified>
</cp:coreProperties>
</file>